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11" w:rsidRDefault="00165211" w:rsidP="00165211">
      <w:pPr>
        <w:framePr w:w="3232" w:h="1126" w:hRule="exact" w:wrap="auto" w:vAnchor="page" w:hAnchor="page" w:x="8026" w:y="721" w:anchorLock="1"/>
        <w:spacing w:line="280" w:lineRule="exact"/>
        <w:ind w:firstLine="709"/>
        <w:rPr>
          <w:b/>
          <w:sz w:val="12"/>
          <w:szCs w:val="12"/>
        </w:rPr>
      </w:pPr>
      <w:bookmarkStart w:id="0" w:name="B2"/>
    </w:p>
    <w:p w:rsidR="00122B40" w:rsidRDefault="00122B40" w:rsidP="00165211">
      <w:pPr>
        <w:framePr w:w="3232" w:h="1126" w:hRule="exact" w:wrap="auto" w:vAnchor="page" w:hAnchor="page" w:x="8026" w:y="721" w:anchorLock="1"/>
        <w:spacing w:line="280" w:lineRule="exact"/>
        <w:ind w:firstLine="709"/>
        <w:rPr>
          <w:b/>
          <w:sz w:val="12"/>
          <w:szCs w:val="12"/>
        </w:rPr>
      </w:pPr>
      <w:r>
        <w:rPr>
          <w:b/>
          <w:sz w:val="12"/>
          <w:szCs w:val="12"/>
        </w:rPr>
        <w:t>Datum</w:t>
      </w:r>
    </w:p>
    <w:p w:rsidR="00122B40" w:rsidRDefault="00122B40" w:rsidP="00165211">
      <w:pPr>
        <w:framePr w:w="3232" w:h="1126" w:hRule="exact" w:wrap="auto" w:vAnchor="page" w:hAnchor="page" w:x="8026" w:y="721" w:anchorLock="1"/>
        <w:spacing w:line="280" w:lineRule="exact"/>
        <w:rPr>
          <w:sz w:val="14"/>
          <w:szCs w:val="14"/>
        </w:rPr>
      </w:pPr>
    </w:p>
    <w:p w:rsidR="00122B40" w:rsidRDefault="00122B40" w:rsidP="00165211">
      <w:pPr>
        <w:framePr w:w="3232" w:h="1126" w:hRule="exact" w:wrap="auto" w:vAnchor="page" w:hAnchor="page" w:x="8026" w:y="721" w:anchorLock="1"/>
        <w:spacing w:line="280" w:lineRule="exact"/>
        <w:rPr>
          <w:b/>
          <w:sz w:val="12"/>
          <w:szCs w:val="12"/>
        </w:rPr>
      </w:pPr>
      <w:r>
        <w:rPr>
          <w:b/>
          <w:sz w:val="12"/>
          <w:szCs w:val="12"/>
        </w:rPr>
        <w:fldChar w:fldCharType="begin"/>
      </w:r>
      <w:r>
        <w:rPr>
          <w:b/>
          <w:sz w:val="12"/>
          <w:szCs w:val="12"/>
        </w:rPr>
        <w:instrText xml:space="preserve"> /G </w:instrText>
      </w:r>
      <w:r>
        <w:rPr>
          <w:b/>
          <w:sz w:val="12"/>
          <w:szCs w:val="12"/>
        </w:rPr>
        <w:fldChar w:fldCharType="end"/>
      </w:r>
    </w:p>
    <w:p w:rsidR="00122B40" w:rsidRDefault="00122B40" w:rsidP="00113537">
      <w:pPr>
        <w:pStyle w:val="Tabelreferentiekop"/>
        <w:spacing w:line="280" w:lineRule="exact"/>
      </w:pPr>
      <w:r>
        <w:t>Onderwerp</w:t>
      </w:r>
      <w:bookmarkEnd w:id="0"/>
      <w:r>
        <w:fldChar w:fldCharType="begin"/>
      </w:r>
      <w:r>
        <w:instrText xml:space="preserve"> /G </w:instrText>
      </w:r>
      <w:r>
        <w:fldChar w:fldCharType="end"/>
      </w:r>
    </w:p>
    <w:p w:rsidR="00165211" w:rsidRDefault="000D169D" w:rsidP="00113537">
      <w:pPr>
        <w:pStyle w:val="StandaardBetreft"/>
        <w:spacing w:line="280" w:lineRule="exact"/>
      </w:pPr>
      <w:r>
        <w:t xml:space="preserve">UWV: Belangrijke wijziging, uw WW uitkering gaat eindigen.  </w:t>
      </w:r>
    </w:p>
    <w:p w:rsidR="00165211" w:rsidRDefault="00165211" w:rsidP="00113537">
      <w:pPr>
        <w:pStyle w:val="StandaardBetreft"/>
        <w:spacing w:line="280" w:lineRule="exact"/>
      </w:pPr>
    </w:p>
    <w:p w:rsidR="00165211" w:rsidRDefault="00165211" w:rsidP="00113537">
      <w:pPr>
        <w:pStyle w:val="StandaardBetreft"/>
        <w:spacing w:line="280" w:lineRule="exact"/>
      </w:pPr>
    </w:p>
    <w:p w:rsidR="009D0F29" w:rsidRDefault="009D0F29" w:rsidP="00113537">
      <w:pPr>
        <w:spacing w:line="280" w:lineRule="exact"/>
      </w:pPr>
      <w:r>
        <w:t>Beste werkzoekende,</w:t>
      </w:r>
    </w:p>
    <w:p w:rsidR="009D0F29" w:rsidRDefault="009D0F29" w:rsidP="00113537">
      <w:pPr>
        <w:spacing w:line="280" w:lineRule="exact"/>
      </w:pPr>
    </w:p>
    <w:p w:rsidR="003B2281" w:rsidRDefault="000D169D" w:rsidP="00113537">
      <w:pPr>
        <w:spacing w:line="280" w:lineRule="exact"/>
      </w:pPr>
      <w:r>
        <w:t>Binnenkort gaat er een belangrijke wijziging plaatsvinden. Uw huidige inkomen, een WW uitkering, gaat vervallen. Deze nieuwe situatie kan grote gevolgen hebben</w:t>
      </w:r>
      <w:r w:rsidR="00BD6912">
        <w:t>. D</w:t>
      </w:r>
      <w:r w:rsidR="0010204F">
        <w:t xml:space="preserve">aarom willen wij u </w:t>
      </w:r>
      <w:r w:rsidR="00BD6912">
        <w:t xml:space="preserve">tijdens een </w:t>
      </w:r>
      <w:r w:rsidR="00536008">
        <w:t xml:space="preserve">éénmalige </w:t>
      </w:r>
      <w:r w:rsidR="00BD6912">
        <w:t>speciale</w:t>
      </w:r>
      <w:r w:rsidR="008B1282">
        <w:t xml:space="preserve"> </w:t>
      </w:r>
      <w:r w:rsidR="005876A2">
        <w:t>groeps</w:t>
      </w:r>
      <w:r w:rsidR="008B1282">
        <w:t xml:space="preserve">bijeenkomst op </w:t>
      </w:r>
      <w:r w:rsidR="00071A5D">
        <w:t>&lt;dag en datum&gt;</w:t>
      </w:r>
      <w:r w:rsidR="00BD6912">
        <w:t xml:space="preserve">aanstaande nogmaals </w:t>
      </w:r>
      <w:r w:rsidR="0010204F">
        <w:t xml:space="preserve">ondersteuning aanbieden </w:t>
      </w:r>
      <w:r w:rsidR="00604CDE">
        <w:t xml:space="preserve">bij het vinden van werk </w:t>
      </w:r>
      <w:r w:rsidR="0010204F">
        <w:t xml:space="preserve">en </w:t>
      </w:r>
      <w:r w:rsidR="00BD6912">
        <w:t>u goed i</w:t>
      </w:r>
      <w:r w:rsidR="0010204F">
        <w:t xml:space="preserve">nformeren </w:t>
      </w:r>
      <w:r w:rsidR="00604CDE">
        <w:t>over uw in</w:t>
      </w:r>
      <w:r w:rsidR="00BD6912">
        <w:t xml:space="preserve">komenssituatie. </w:t>
      </w:r>
      <w:r w:rsidR="003B2281">
        <w:t xml:space="preserve">Deze bijeenkomst </w:t>
      </w:r>
      <w:r w:rsidR="00BD6912">
        <w:t xml:space="preserve">organiseert </w:t>
      </w:r>
      <w:r w:rsidR="00071A5D">
        <w:t xml:space="preserve">&lt;organisatie&gt; </w:t>
      </w:r>
      <w:r w:rsidR="00BD6912">
        <w:t xml:space="preserve">in samenwerking met </w:t>
      </w:r>
      <w:r w:rsidR="00071A5D">
        <w:t>&lt;organisatie&gt;</w:t>
      </w:r>
      <w:r w:rsidR="003B2281">
        <w:t>.</w:t>
      </w:r>
    </w:p>
    <w:p w:rsidR="0010204F" w:rsidRDefault="0010204F" w:rsidP="00113537">
      <w:pPr>
        <w:spacing w:line="280" w:lineRule="exact"/>
      </w:pPr>
    </w:p>
    <w:p w:rsidR="00604CDE" w:rsidRDefault="003B2281" w:rsidP="00113537">
      <w:pPr>
        <w:spacing w:line="280" w:lineRule="exact"/>
      </w:pPr>
      <w:r>
        <w:t xml:space="preserve">Tijdens deze bijeenkomst </w:t>
      </w:r>
      <w:r w:rsidR="00071A5D">
        <w:t>&lt;locatie&gt;</w:t>
      </w:r>
      <w:r w:rsidR="00BD6912">
        <w:t xml:space="preserve"> </w:t>
      </w:r>
      <w:r w:rsidR="00604CDE">
        <w:t>geeft</w:t>
      </w:r>
      <w:r w:rsidR="00071A5D">
        <w:t xml:space="preserve"> &lt;organisatie&gt;</w:t>
      </w:r>
      <w:r w:rsidR="00D915E3">
        <w:t xml:space="preserve">u inzicht in de actuele situatie </w:t>
      </w:r>
      <w:r w:rsidR="0069145D">
        <w:t>van</w:t>
      </w:r>
      <w:r w:rsidR="00D915E3">
        <w:t xml:space="preserve"> de arbeidsmarkt</w:t>
      </w:r>
      <w:r w:rsidR="00D842F6">
        <w:t xml:space="preserve">: </w:t>
      </w:r>
      <w:r w:rsidR="0069145D">
        <w:t>Wat zijn de vooruitzichten</w:t>
      </w:r>
      <w:r w:rsidR="00D842F6">
        <w:t xml:space="preserve"> en</w:t>
      </w:r>
      <w:r w:rsidR="0069145D">
        <w:t xml:space="preserve"> waar liggen op dit moment kansen op werk</w:t>
      </w:r>
      <w:r w:rsidR="00D842F6">
        <w:t>. Ook worden er</w:t>
      </w:r>
      <w:r w:rsidR="0069145D">
        <w:t xml:space="preserve"> vacatures aangeboden. </w:t>
      </w:r>
    </w:p>
    <w:p w:rsidR="00E915F2" w:rsidRDefault="00071A5D" w:rsidP="00113537">
      <w:pPr>
        <w:spacing w:line="280" w:lineRule="exact"/>
      </w:pPr>
      <w:r>
        <w:t xml:space="preserve">&lt;organisatie&gt; </w:t>
      </w:r>
      <w:r w:rsidR="00604CDE">
        <w:t xml:space="preserve">vervult een regionale functie op het gebied van </w:t>
      </w:r>
      <w:r w:rsidR="00E915F2">
        <w:t xml:space="preserve">werk, </w:t>
      </w:r>
      <w:r w:rsidR="00604CDE">
        <w:t>inkomen</w:t>
      </w:r>
      <w:r w:rsidR="00E915F2">
        <w:t xml:space="preserve">, welzijn en </w:t>
      </w:r>
      <w:r w:rsidR="00604CDE">
        <w:t xml:space="preserve">voorzieningen. Zij zullen u informeren over </w:t>
      </w:r>
      <w:r w:rsidR="00D842F6">
        <w:t>zaken zoals de voorwaarden voor een bijstands</w:t>
      </w:r>
      <w:r w:rsidR="00E915F2">
        <w:t xml:space="preserve">uitkering en aanvullende hulp en diensten voor burgers. </w:t>
      </w:r>
    </w:p>
    <w:p w:rsidR="00E915F2" w:rsidRDefault="00E915F2" w:rsidP="00113537">
      <w:pPr>
        <w:spacing w:line="280" w:lineRule="exact"/>
      </w:pPr>
    </w:p>
    <w:p w:rsidR="00AE15B1" w:rsidRDefault="00E915F2" w:rsidP="00113537">
      <w:pPr>
        <w:spacing w:line="280" w:lineRule="exact"/>
      </w:pPr>
      <w:r>
        <w:t>Wij adviseren u nadrukkelijk aanwezig te zijn bij deze bijeenkomst</w:t>
      </w:r>
      <w:r w:rsidR="00C634E1">
        <w:t xml:space="preserve"> </w:t>
      </w:r>
      <w:r w:rsidR="00AE15B1">
        <w:t xml:space="preserve">op </w:t>
      </w:r>
      <w:r w:rsidR="00071A5D">
        <w:t>&lt;datum&gt;</w:t>
      </w:r>
      <w:r w:rsidR="009278BD">
        <w:t xml:space="preserve">l </w:t>
      </w:r>
      <w:r w:rsidR="00C634E1">
        <w:t xml:space="preserve">maar u moet </w:t>
      </w:r>
      <w:r w:rsidR="008B1282">
        <w:t xml:space="preserve">uw komst </w:t>
      </w:r>
      <w:r w:rsidR="00C634E1">
        <w:t xml:space="preserve">wel bevestigen. Dit doet u door </w:t>
      </w:r>
      <w:r w:rsidR="00C72EA4">
        <w:t xml:space="preserve">uiterlijk </w:t>
      </w:r>
      <w:r w:rsidR="00071A5D">
        <w:t>&lt;datum&gt;</w:t>
      </w:r>
      <w:r w:rsidR="009278BD">
        <w:t xml:space="preserve"> </w:t>
      </w:r>
      <w:r w:rsidR="00C634E1">
        <w:t>een bericht te sturen via de werkmap</w:t>
      </w:r>
      <w:r w:rsidR="00AE15B1">
        <w:t xml:space="preserve"> ter attentie van </w:t>
      </w:r>
      <w:r w:rsidR="00071A5D">
        <w:t>&lt;contactpersoon&gt;</w:t>
      </w:r>
      <w:r w:rsidR="00AE15B1">
        <w:t xml:space="preserve"> </w:t>
      </w:r>
      <w:r w:rsidR="00090DE8">
        <w:t>EN</w:t>
      </w:r>
      <w:r w:rsidR="00AE15B1">
        <w:t xml:space="preserve"> als bijlage bij het bericht </w:t>
      </w:r>
      <w:r w:rsidR="00C634E1">
        <w:t xml:space="preserve">de laatste versie van </w:t>
      </w:r>
      <w:r w:rsidR="00AE15B1">
        <w:t xml:space="preserve">uw cv toe te voegen. Na uw bevestiging ontvangt u </w:t>
      </w:r>
      <w:r w:rsidR="001A13EA">
        <w:t xml:space="preserve">volgende week </w:t>
      </w:r>
      <w:r w:rsidR="00AE15B1">
        <w:t xml:space="preserve">de definitieve uitnodiging met tijd en plaats. </w:t>
      </w:r>
    </w:p>
    <w:p w:rsidR="00AE15B1" w:rsidRDefault="00AE15B1" w:rsidP="00113537">
      <w:pPr>
        <w:spacing w:line="280" w:lineRule="exact"/>
      </w:pPr>
    </w:p>
    <w:p w:rsidR="00C634E1" w:rsidRDefault="00AE15B1" w:rsidP="00C634E1">
      <w:pPr>
        <w:spacing w:line="280" w:lineRule="exact"/>
      </w:pPr>
      <w:r>
        <w:t xml:space="preserve">Bent u verhinderd </w:t>
      </w:r>
      <w:r w:rsidR="00D67886">
        <w:t xml:space="preserve">voor de bijeenkomst </w:t>
      </w:r>
      <w:r>
        <w:t>of h</w:t>
      </w:r>
      <w:r w:rsidR="00C634E1">
        <w:t>eeft u nog vragen</w:t>
      </w:r>
      <w:r>
        <w:t xml:space="preserve">, stuur dan ook een bericht in de werkmap. </w:t>
      </w:r>
    </w:p>
    <w:p w:rsidR="00AE15B1" w:rsidRDefault="00AE15B1" w:rsidP="00C634E1">
      <w:pPr>
        <w:spacing w:line="280" w:lineRule="exact"/>
      </w:pPr>
    </w:p>
    <w:p w:rsidR="00C634E1" w:rsidRDefault="00AE15B1" w:rsidP="00113537">
      <w:pPr>
        <w:spacing w:line="280" w:lineRule="exact"/>
      </w:pPr>
      <w:r>
        <w:t xml:space="preserve">Met vriendelijke groet, </w:t>
      </w:r>
    </w:p>
    <w:p w:rsidR="00C634E1" w:rsidRDefault="00C634E1" w:rsidP="00113537">
      <w:pPr>
        <w:spacing w:line="280" w:lineRule="exact"/>
      </w:pPr>
    </w:p>
    <w:p w:rsidR="007248F3" w:rsidRPr="00EF675F" w:rsidRDefault="007248F3" w:rsidP="007248F3">
      <w:pPr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1" w:name="_GoBack"/>
      <w:bookmarkEnd w:id="1"/>
    </w:p>
    <w:p w:rsidR="007248F3" w:rsidRDefault="007248F3" w:rsidP="00113537">
      <w:pPr>
        <w:spacing w:line="280" w:lineRule="exact"/>
      </w:pPr>
    </w:p>
    <w:sectPr w:rsidR="007248F3" w:rsidSect="00113537">
      <w:footerReference w:type="default" r:id="rId7"/>
      <w:pgSz w:w="11906" w:h="16838"/>
      <w:pgMar w:top="107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22" w:rsidRDefault="00825722">
      <w:r>
        <w:separator/>
      </w:r>
    </w:p>
  </w:endnote>
  <w:endnote w:type="continuationSeparator" w:id="0">
    <w:p w:rsidR="00825722" w:rsidRDefault="008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E4" w:rsidRPr="00E672E2" w:rsidRDefault="00DB43E4">
    <w:pPr>
      <w:framePr w:w="578" w:h="2014" w:hRule="exact" w:wrap="notBeside" w:vAnchor="page" w:hAnchor="page" w:x="625" w:y="14378" w:anchorLock="1"/>
      <w:shd w:val="clear" w:color="FFFFFF" w:fill="FFFFFF"/>
      <w:textDirection w:val="btL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22" w:rsidRDefault="00825722">
      <w:r>
        <w:separator/>
      </w:r>
    </w:p>
  </w:footnote>
  <w:footnote w:type="continuationSeparator" w:id="0">
    <w:p w:rsidR="00825722" w:rsidRDefault="0082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A78"/>
    <w:multiLevelType w:val="hybridMultilevel"/>
    <w:tmpl w:val="BBC4F9DE"/>
    <w:lvl w:ilvl="0" w:tplc="205E360E">
      <w:start w:val="2"/>
      <w:numFmt w:val="bullet"/>
      <w:lvlText w:val=""/>
      <w:lvlJc w:val="left"/>
      <w:pPr>
        <w:tabs>
          <w:tab w:val="num" w:pos="527"/>
        </w:tabs>
        <w:ind w:left="527" w:hanging="167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35F"/>
    <w:multiLevelType w:val="multilevel"/>
    <w:tmpl w:val="BBC4F9DE"/>
    <w:lvl w:ilvl="0">
      <w:start w:val="2"/>
      <w:numFmt w:val="bullet"/>
      <w:lvlText w:val=""/>
      <w:lvlJc w:val="left"/>
      <w:pPr>
        <w:tabs>
          <w:tab w:val="num" w:pos="527"/>
        </w:tabs>
        <w:ind w:left="527" w:hanging="1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72A11"/>
    <w:multiLevelType w:val="hybridMultilevel"/>
    <w:tmpl w:val="18E2053A"/>
    <w:lvl w:ilvl="0" w:tplc="25B85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F19"/>
    <w:multiLevelType w:val="hybridMultilevel"/>
    <w:tmpl w:val="5400D81C"/>
    <w:lvl w:ilvl="0" w:tplc="9C668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68C7"/>
    <w:multiLevelType w:val="hybridMultilevel"/>
    <w:tmpl w:val="AA74BA4C"/>
    <w:lvl w:ilvl="0" w:tplc="98D477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13E8F"/>
    <w:multiLevelType w:val="hybridMultilevel"/>
    <w:tmpl w:val="7C9874D4"/>
    <w:lvl w:ilvl="0" w:tplc="25B85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10BD"/>
    <w:multiLevelType w:val="hybridMultilevel"/>
    <w:tmpl w:val="6C0EB9AC"/>
    <w:lvl w:ilvl="0" w:tplc="9C66851E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EFC"/>
    <w:multiLevelType w:val="hybridMultilevel"/>
    <w:tmpl w:val="C352DD2C"/>
    <w:lvl w:ilvl="0" w:tplc="9C66851E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F08DF"/>
    <w:multiLevelType w:val="hybridMultilevel"/>
    <w:tmpl w:val="F9025B04"/>
    <w:lvl w:ilvl="0" w:tplc="9C66851E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2852"/>
    <w:multiLevelType w:val="hybridMultilevel"/>
    <w:tmpl w:val="3D2AD878"/>
    <w:lvl w:ilvl="0" w:tplc="25B85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0"/>
    <w:rsid w:val="000008B6"/>
    <w:rsid w:val="000017F9"/>
    <w:rsid w:val="000034BC"/>
    <w:rsid w:val="00010D16"/>
    <w:rsid w:val="000467CB"/>
    <w:rsid w:val="00057356"/>
    <w:rsid w:val="00071A5D"/>
    <w:rsid w:val="00080939"/>
    <w:rsid w:val="00080F06"/>
    <w:rsid w:val="00082B6D"/>
    <w:rsid w:val="00083B0F"/>
    <w:rsid w:val="0008519F"/>
    <w:rsid w:val="00090DE8"/>
    <w:rsid w:val="000A209F"/>
    <w:rsid w:val="000A4408"/>
    <w:rsid w:val="000B3E15"/>
    <w:rsid w:val="000B40FF"/>
    <w:rsid w:val="000C3BD8"/>
    <w:rsid w:val="000C4E2B"/>
    <w:rsid w:val="000D169D"/>
    <w:rsid w:val="000D2080"/>
    <w:rsid w:val="000E0E94"/>
    <w:rsid w:val="000E2973"/>
    <w:rsid w:val="000E6DD5"/>
    <w:rsid w:val="000F2EA9"/>
    <w:rsid w:val="000F5E57"/>
    <w:rsid w:val="0010204F"/>
    <w:rsid w:val="00113537"/>
    <w:rsid w:val="00122B40"/>
    <w:rsid w:val="00157B19"/>
    <w:rsid w:val="00165211"/>
    <w:rsid w:val="00173C18"/>
    <w:rsid w:val="0017749C"/>
    <w:rsid w:val="00181BC5"/>
    <w:rsid w:val="00184044"/>
    <w:rsid w:val="00184FA3"/>
    <w:rsid w:val="00187A07"/>
    <w:rsid w:val="001917FE"/>
    <w:rsid w:val="0019632D"/>
    <w:rsid w:val="00197CE1"/>
    <w:rsid w:val="001A13EA"/>
    <w:rsid w:val="001A5B27"/>
    <w:rsid w:val="001B7255"/>
    <w:rsid w:val="001D28C5"/>
    <w:rsid w:val="001D3A77"/>
    <w:rsid w:val="001D669B"/>
    <w:rsid w:val="001E7ADB"/>
    <w:rsid w:val="001F2B8A"/>
    <w:rsid w:val="001F4036"/>
    <w:rsid w:val="002005C8"/>
    <w:rsid w:val="002015BA"/>
    <w:rsid w:val="00211C9E"/>
    <w:rsid w:val="00220423"/>
    <w:rsid w:val="0022283B"/>
    <w:rsid w:val="0022371F"/>
    <w:rsid w:val="00230A8C"/>
    <w:rsid w:val="00242C8A"/>
    <w:rsid w:val="002433EF"/>
    <w:rsid w:val="00245C08"/>
    <w:rsid w:val="00246126"/>
    <w:rsid w:val="00253ABE"/>
    <w:rsid w:val="00256402"/>
    <w:rsid w:val="002577B5"/>
    <w:rsid w:val="00272A8E"/>
    <w:rsid w:val="002808EB"/>
    <w:rsid w:val="0029164E"/>
    <w:rsid w:val="00294D2C"/>
    <w:rsid w:val="00294DD6"/>
    <w:rsid w:val="0029570C"/>
    <w:rsid w:val="002A2406"/>
    <w:rsid w:val="002A6D3A"/>
    <w:rsid w:val="002A6E98"/>
    <w:rsid w:val="002B2F40"/>
    <w:rsid w:val="002B7D5D"/>
    <w:rsid w:val="002C304A"/>
    <w:rsid w:val="002C6D87"/>
    <w:rsid w:val="002D2F8A"/>
    <w:rsid w:val="002D45F6"/>
    <w:rsid w:val="002E1DA7"/>
    <w:rsid w:val="002F1EF1"/>
    <w:rsid w:val="00301280"/>
    <w:rsid w:val="00334423"/>
    <w:rsid w:val="00347429"/>
    <w:rsid w:val="00371EB5"/>
    <w:rsid w:val="00374C1F"/>
    <w:rsid w:val="00377548"/>
    <w:rsid w:val="00387425"/>
    <w:rsid w:val="00392FEB"/>
    <w:rsid w:val="003A2E98"/>
    <w:rsid w:val="003B2281"/>
    <w:rsid w:val="003B2CD2"/>
    <w:rsid w:val="003B5C97"/>
    <w:rsid w:val="003C328C"/>
    <w:rsid w:val="003D6F6C"/>
    <w:rsid w:val="003D7437"/>
    <w:rsid w:val="003E5773"/>
    <w:rsid w:val="003F5E93"/>
    <w:rsid w:val="00402BF2"/>
    <w:rsid w:val="00404D08"/>
    <w:rsid w:val="00413A30"/>
    <w:rsid w:val="004168CB"/>
    <w:rsid w:val="00437C3D"/>
    <w:rsid w:val="00445F39"/>
    <w:rsid w:val="00451C8C"/>
    <w:rsid w:val="00454B23"/>
    <w:rsid w:val="0045634D"/>
    <w:rsid w:val="00456CAD"/>
    <w:rsid w:val="004710FF"/>
    <w:rsid w:val="00471DFF"/>
    <w:rsid w:val="00490041"/>
    <w:rsid w:val="004927A1"/>
    <w:rsid w:val="004944AC"/>
    <w:rsid w:val="004A44EE"/>
    <w:rsid w:val="004A5095"/>
    <w:rsid w:val="004B4370"/>
    <w:rsid w:val="004C0EFB"/>
    <w:rsid w:val="004C1588"/>
    <w:rsid w:val="004E72D6"/>
    <w:rsid w:val="00503AC1"/>
    <w:rsid w:val="005125B9"/>
    <w:rsid w:val="00513CF9"/>
    <w:rsid w:val="00514132"/>
    <w:rsid w:val="00514C57"/>
    <w:rsid w:val="00514D8D"/>
    <w:rsid w:val="0051779A"/>
    <w:rsid w:val="00520ED5"/>
    <w:rsid w:val="00530AD3"/>
    <w:rsid w:val="005328D2"/>
    <w:rsid w:val="005332F5"/>
    <w:rsid w:val="00536008"/>
    <w:rsid w:val="00566186"/>
    <w:rsid w:val="005761E1"/>
    <w:rsid w:val="00585593"/>
    <w:rsid w:val="0058622B"/>
    <w:rsid w:val="005865B8"/>
    <w:rsid w:val="005876A2"/>
    <w:rsid w:val="005A3763"/>
    <w:rsid w:val="005A7D9A"/>
    <w:rsid w:val="005C154B"/>
    <w:rsid w:val="005C2602"/>
    <w:rsid w:val="005C79E8"/>
    <w:rsid w:val="005E565F"/>
    <w:rsid w:val="005F0476"/>
    <w:rsid w:val="005F26E8"/>
    <w:rsid w:val="005F3DE4"/>
    <w:rsid w:val="00604CDE"/>
    <w:rsid w:val="00634452"/>
    <w:rsid w:val="00641ECA"/>
    <w:rsid w:val="00645E13"/>
    <w:rsid w:val="00655099"/>
    <w:rsid w:val="006571D5"/>
    <w:rsid w:val="006638BC"/>
    <w:rsid w:val="006642A6"/>
    <w:rsid w:val="00665C3F"/>
    <w:rsid w:val="006714C4"/>
    <w:rsid w:val="00677A1B"/>
    <w:rsid w:val="00690997"/>
    <w:rsid w:val="0069145D"/>
    <w:rsid w:val="00693B0C"/>
    <w:rsid w:val="006C6D1C"/>
    <w:rsid w:val="006C6E79"/>
    <w:rsid w:val="006D075B"/>
    <w:rsid w:val="006D44B9"/>
    <w:rsid w:val="006D4DD7"/>
    <w:rsid w:val="006E41FC"/>
    <w:rsid w:val="006F033F"/>
    <w:rsid w:val="006F2DB2"/>
    <w:rsid w:val="006F4E5C"/>
    <w:rsid w:val="00712D80"/>
    <w:rsid w:val="00717989"/>
    <w:rsid w:val="007248F3"/>
    <w:rsid w:val="00732AC4"/>
    <w:rsid w:val="007332EA"/>
    <w:rsid w:val="007346EE"/>
    <w:rsid w:val="00740982"/>
    <w:rsid w:val="0074480A"/>
    <w:rsid w:val="0075324F"/>
    <w:rsid w:val="007536B6"/>
    <w:rsid w:val="00754837"/>
    <w:rsid w:val="00760576"/>
    <w:rsid w:val="007629E9"/>
    <w:rsid w:val="007652F3"/>
    <w:rsid w:val="007659D4"/>
    <w:rsid w:val="00766FAA"/>
    <w:rsid w:val="007740D4"/>
    <w:rsid w:val="007831FD"/>
    <w:rsid w:val="00784009"/>
    <w:rsid w:val="007950F8"/>
    <w:rsid w:val="00795BCA"/>
    <w:rsid w:val="007B06CC"/>
    <w:rsid w:val="007B1C8A"/>
    <w:rsid w:val="007B4994"/>
    <w:rsid w:val="007C56B0"/>
    <w:rsid w:val="007C636C"/>
    <w:rsid w:val="007D245F"/>
    <w:rsid w:val="007D4369"/>
    <w:rsid w:val="007D7503"/>
    <w:rsid w:val="007F6ECD"/>
    <w:rsid w:val="00804298"/>
    <w:rsid w:val="00825722"/>
    <w:rsid w:val="00827091"/>
    <w:rsid w:val="00827D1E"/>
    <w:rsid w:val="00852B03"/>
    <w:rsid w:val="00856DB7"/>
    <w:rsid w:val="0086361C"/>
    <w:rsid w:val="008B04D1"/>
    <w:rsid w:val="008B1282"/>
    <w:rsid w:val="008B14A9"/>
    <w:rsid w:val="008B1CB8"/>
    <w:rsid w:val="008B620A"/>
    <w:rsid w:val="008E5EDF"/>
    <w:rsid w:val="008F0ECC"/>
    <w:rsid w:val="009052D5"/>
    <w:rsid w:val="009139A0"/>
    <w:rsid w:val="00916547"/>
    <w:rsid w:val="00924B1A"/>
    <w:rsid w:val="009278BD"/>
    <w:rsid w:val="00931185"/>
    <w:rsid w:val="009359D0"/>
    <w:rsid w:val="00946780"/>
    <w:rsid w:val="0096700D"/>
    <w:rsid w:val="009731C0"/>
    <w:rsid w:val="00980ACA"/>
    <w:rsid w:val="009C1C77"/>
    <w:rsid w:val="009D0F29"/>
    <w:rsid w:val="009D3879"/>
    <w:rsid w:val="009E450C"/>
    <w:rsid w:val="009E4B16"/>
    <w:rsid w:val="00A11672"/>
    <w:rsid w:val="00A17502"/>
    <w:rsid w:val="00A22727"/>
    <w:rsid w:val="00A449CB"/>
    <w:rsid w:val="00A6005E"/>
    <w:rsid w:val="00A73FAC"/>
    <w:rsid w:val="00A75970"/>
    <w:rsid w:val="00A877FF"/>
    <w:rsid w:val="00A904BB"/>
    <w:rsid w:val="00A93FEE"/>
    <w:rsid w:val="00A9519C"/>
    <w:rsid w:val="00A9743B"/>
    <w:rsid w:val="00AA140D"/>
    <w:rsid w:val="00AC3CD7"/>
    <w:rsid w:val="00AE15B1"/>
    <w:rsid w:val="00AE4C7C"/>
    <w:rsid w:val="00AE7162"/>
    <w:rsid w:val="00AF085E"/>
    <w:rsid w:val="00AF13D4"/>
    <w:rsid w:val="00AF32BA"/>
    <w:rsid w:val="00AF5404"/>
    <w:rsid w:val="00AF6ADB"/>
    <w:rsid w:val="00AF7A74"/>
    <w:rsid w:val="00B0000F"/>
    <w:rsid w:val="00B03B63"/>
    <w:rsid w:val="00B0502C"/>
    <w:rsid w:val="00B157B5"/>
    <w:rsid w:val="00B15A47"/>
    <w:rsid w:val="00B27770"/>
    <w:rsid w:val="00B40782"/>
    <w:rsid w:val="00B40D2E"/>
    <w:rsid w:val="00B518EC"/>
    <w:rsid w:val="00B6265B"/>
    <w:rsid w:val="00B80E78"/>
    <w:rsid w:val="00B80EA0"/>
    <w:rsid w:val="00B82104"/>
    <w:rsid w:val="00B95030"/>
    <w:rsid w:val="00BC220A"/>
    <w:rsid w:val="00BC3421"/>
    <w:rsid w:val="00BC5782"/>
    <w:rsid w:val="00BD0E89"/>
    <w:rsid w:val="00BD6912"/>
    <w:rsid w:val="00BD6A45"/>
    <w:rsid w:val="00BE2BAF"/>
    <w:rsid w:val="00BF6CD2"/>
    <w:rsid w:val="00C20A4D"/>
    <w:rsid w:val="00C408A2"/>
    <w:rsid w:val="00C4319E"/>
    <w:rsid w:val="00C535B0"/>
    <w:rsid w:val="00C5380E"/>
    <w:rsid w:val="00C6165C"/>
    <w:rsid w:val="00C6180C"/>
    <w:rsid w:val="00C634E1"/>
    <w:rsid w:val="00C72EA4"/>
    <w:rsid w:val="00C85F63"/>
    <w:rsid w:val="00C929DD"/>
    <w:rsid w:val="00C93DBD"/>
    <w:rsid w:val="00CA05B2"/>
    <w:rsid w:val="00CA3B60"/>
    <w:rsid w:val="00CA5005"/>
    <w:rsid w:val="00CC1AEA"/>
    <w:rsid w:val="00CC1B1C"/>
    <w:rsid w:val="00CC364F"/>
    <w:rsid w:val="00CD057E"/>
    <w:rsid w:val="00CD28BB"/>
    <w:rsid w:val="00CD72DD"/>
    <w:rsid w:val="00CE79F5"/>
    <w:rsid w:val="00CF6A10"/>
    <w:rsid w:val="00D032CC"/>
    <w:rsid w:val="00D16266"/>
    <w:rsid w:val="00D17099"/>
    <w:rsid w:val="00D17E42"/>
    <w:rsid w:val="00D27CF6"/>
    <w:rsid w:val="00D32FE0"/>
    <w:rsid w:val="00D362A1"/>
    <w:rsid w:val="00D36309"/>
    <w:rsid w:val="00D4545E"/>
    <w:rsid w:val="00D51D6D"/>
    <w:rsid w:val="00D53E98"/>
    <w:rsid w:val="00D66B81"/>
    <w:rsid w:val="00D6753E"/>
    <w:rsid w:val="00D67886"/>
    <w:rsid w:val="00D819DA"/>
    <w:rsid w:val="00D842F6"/>
    <w:rsid w:val="00D860F1"/>
    <w:rsid w:val="00D870E4"/>
    <w:rsid w:val="00D915E3"/>
    <w:rsid w:val="00D97AE8"/>
    <w:rsid w:val="00DA0B31"/>
    <w:rsid w:val="00DA13F8"/>
    <w:rsid w:val="00DA3B9E"/>
    <w:rsid w:val="00DA3F96"/>
    <w:rsid w:val="00DB43E4"/>
    <w:rsid w:val="00DB6D71"/>
    <w:rsid w:val="00DC1060"/>
    <w:rsid w:val="00DD077B"/>
    <w:rsid w:val="00DD5872"/>
    <w:rsid w:val="00DE05A5"/>
    <w:rsid w:val="00DE4426"/>
    <w:rsid w:val="00DF4BED"/>
    <w:rsid w:val="00DF567D"/>
    <w:rsid w:val="00DF7500"/>
    <w:rsid w:val="00E079B4"/>
    <w:rsid w:val="00E13426"/>
    <w:rsid w:val="00E20561"/>
    <w:rsid w:val="00E24C7C"/>
    <w:rsid w:val="00E32F3B"/>
    <w:rsid w:val="00E51EE9"/>
    <w:rsid w:val="00E55261"/>
    <w:rsid w:val="00E55549"/>
    <w:rsid w:val="00E62423"/>
    <w:rsid w:val="00E672E2"/>
    <w:rsid w:val="00E71E2A"/>
    <w:rsid w:val="00E8146A"/>
    <w:rsid w:val="00E827B3"/>
    <w:rsid w:val="00E915F2"/>
    <w:rsid w:val="00E96F3F"/>
    <w:rsid w:val="00EB3FB8"/>
    <w:rsid w:val="00EB4982"/>
    <w:rsid w:val="00EC321F"/>
    <w:rsid w:val="00ED33D2"/>
    <w:rsid w:val="00ED3986"/>
    <w:rsid w:val="00ED4966"/>
    <w:rsid w:val="00EF675F"/>
    <w:rsid w:val="00F061DD"/>
    <w:rsid w:val="00F14FFD"/>
    <w:rsid w:val="00F153B9"/>
    <w:rsid w:val="00F2045D"/>
    <w:rsid w:val="00F20FA9"/>
    <w:rsid w:val="00F2241E"/>
    <w:rsid w:val="00F31660"/>
    <w:rsid w:val="00F33135"/>
    <w:rsid w:val="00F4264A"/>
    <w:rsid w:val="00F453B8"/>
    <w:rsid w:val="00F548EE"/>
    <w:rsid w:val="00F56A6A"/>
    <w:rsid w:val="00F85687"/>
    <w:rsid w:val="00F93060"/>
    <w:rsid w:val="00FA1FD6"/>
    <w:rsid w:val="00FA2F0A"/>
    <w:rsid w:val="00FB18D8"/>
    <w:rsid w:val="00FC7E57"/>
    <w:rsid w:val="00FC7EEA"/>
    <w:rsid w:val="00FD231F"/>
    <w:rsid w:val="00FD5F6D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BBEEC62"/>
  <w15:docId w15:val="{A95FDE1D-1F2D-4271-BD90-7F3976DB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 w:cs="Verdana"/>
      <w:sz w:val="18"/>
      <w:szCs w:val="18"/>
    </w:rPr>
  </w:style>
  <w:style w:type="paragraph" w:styleId="Kop1">
    <w:name w:val="heading 1"/>
    <w:basedOn w:val="Standaard"/>
    <w:next w:val="Standaard"/>
    <w:qFormat/>
    <w:pPr>
      <w:keepNext/>
      <w:spacing w:line="240" w:lineRule="exact"/>
      <w:outlineLvl w:val="0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left" w:pos="5670"/>
        <w:tab w:val="left" w:pos="11340"/>
      </w:tabs>
      <w:spacing w:line="240" w:lineRule="exact"/>
    </w:pPr>
    <w:rPr>
      <w:szCs w:val="20"/>
    </w:rPr>
  </w:style>
  <w:style w:type="paragraph" w:customStyle="1" w:styleId="Tabelreferentiekop">
    <w:name w:val="Tabel/referentiekop"/>
    <w:pPr>
      <w:spacing w:line="256" w:lineRule="exact"/>
    </w:pPr>
    <w:rPr>
      <w:rFonts w:ascii="Verdana" w:hAnsi="Verdana"/>
      <w:b/>
      <w:sz w:val="1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40" w:lineRule="exact"/>
    </w:pPr>
    <w:rPr>
      <w:szCs w:val="20"/>
    </w:rPr>
  </w:style>
  <w:style w:type="paragraph" w:styleId="Bijschrift">
    <w:name w:val="caption"/>
    <w:basedOn w:val="Standaard"/>
    <w:next w:val="Standaard"/>
    <w:qFormat/>
    <w:pPr>
      <w:framePr w:w="3232" w:h="4394" w:hRule="exact" w:wrap="auto" w:vAnchor="page" w:hAnchor="page" w:x="8166" w:y="1" w:anchorLock="1"/>
      <w:shd w:val="clear" w:color="FFFFFF" w:fill="FFFFFF"/>
      <w:spacing w:line="240" w:lineRule="exact"/>
    </w:pPr>
    <w:rPr>
      <w:b/>
      <w:sz w:val="12"/>
      <w:szCs w:val="20"/>
    </w:rPr>
  </w:style>
  <w:style w:type="paragraph" w:customStyle="1" w:styleId="Bouwsteen">
    <w:name w:val="Bouwsteen"/>
    <w:basedOn w:val="Standaard"/>
    <w:pPr>
      <w:spacing w:line="256" w:lineRule="exact"/>
    </w:pPr>
    <w:rPr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ubriekskop">
    <w:name w:val="Rubriekskop"/>
    <w:basedOn w:val="Standaard"/>
    <w:pPr>
      <w:spacing w:line="256" w:lineRule="exact"/>
    </w:pPr>
    <w:rPr>
      <w:b/>
      <w:bCs/>
    </w:rPr>
  </w:style>
  <w:style w:type="paragraph" w:customStyle="1" w:styleId="StandaardBetreft">
    <w:name w:val="StandaardBetreft"/>
    <w:basedOn w:val="Standaard"/>
    <w:pPr>
      <w:spacing w:line="256" w:lineRule="exact"/>
      <w:ind w:right="567"/>
    </w:pPr>
  </w:style>
  <w:style w:type="character" w:styleId="Verwijzingopmerking">
    <w:name w:val="annotation reference"/>
    <w:rsid w:val="00FD5F6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D5F6D"/>
    <w:rPr>
      <w:rFonts w:cs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FD5F6D"/>
    <w:rPr>
      <w:rFonts w:ascii="Verdana" w:hAnsi="Verdana" w:cs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5F6D"/>
    <w:rPr>
      <w:b/>
      <w:bCs/>
    </w:rPr>
  </w:style>
  <w:style w:type="character" w:customStyle="1" w:styleId="OnderwerpvanopmerkingChar">
    <w:name w:val="Onderwerp van opmerking Char"/>
    <w:link w:val="Onderwerpvanopmerking"/>
    <w:rsid w:val="00FD5F6D"/>
    <w:rPr>
      <w:rFonts w:ascii="Verdana" w:hAnsi="Verdana" w:cs="Verdana"/>
      <w:b/>
      <w:bCs/>
    </w:rPr>
  </w:style>
  <w:style w:type="table" w:styleId="Tabelraster">
    <w:name w:val="Table Grid"/>
    <w:basedOn w:val="Standaardtabel"/>
    <w:rsid w:val="0064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66B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811">
              <w:marLeft w:val="300"/>
              <w:marRight w:val="0"/>
              <w:marTop w:val="0"/>
              <w:marBottom w:val="0"/>
              <w:divBdr>
                <w:top w:val="single" w:sz="6" w:space="6" w:color="D6D6D6"/>
                <w:left w:val="single" w:sz="6" w:space="6" w:color="D6D6D6"/>
                <w:bottom w:val="single" w:sz="6" w:space="6" w:color="D6D6D6"/>
                <w:right w:val="single" w:sz="6" w:space="6" w:color="D6D6D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774B92D7.dotm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proefplaatsing afwijzen</vt:lpstr>
    </vt:vector>
  </TitlesOfParts>
  <Company>UWV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proefplaatsing afwijzen</dc:title>
  <dc:creator>Joke van der Sluis, P&amp;S Werk</dc:creator>
  <cp:keywords>brief proefplaatsing afwijzen</cp:keywords>
  <cp:lastModifiedBy>Hallema, Alex (A.)</cp:lastModifiedBy>
  <cp:revision>8</cp:revision>
  <cp:lastPrinted>2016-04-28T09:26:00Z</cp:lastPrinted>
  <dcterms:created xsi:type="dcterms:W3CDTF">2018-01-24T08:00:00Z</dcterms:created>
  <dcterms:modified xsi:type="dcterms:W3CDTF">2019-01-24T10:30:00Z</dcterms:modified>
</cp:coreProperties>
</file>